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B7" w:rsidRDefault="00B454B7" w:rsidP="001D5854">
      <w:pPr>
        <w:pStyle w:val="BodyText"/>
      </w:pPr>
      <w:bookmarkStart w:id="0" w:name="bkRunHead"/>
      <w:bookmarkStart w:id="1" w:name="_GoBack"/>
      <w:bookmarkEnd w:id="0"/>
      <w:bookmarkEnd w:id="1"/>
      <w:r>
        <w:t>Running head: SHORT TITLE OF PAPER (</w:t>
      </w:r>
      <w:r w:rsidR="00083425">
        <w:t xml:space="preserve">&lt;= </w:t>
      </w:r>
      <w:r>
        <w:t>50 CHARACTERS)</w:t>
      </w: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Heading1"/>
      </w:pPr>
      <w:bookmarkStart w:id="2" w:name="bkPaperTitl"/>
      <w:bookmarkEnd w:id="2"/>
      <w:r>
        <w:t>Title</w:t>
      </w:r>
    </w:p>
    <w:p w:rsidR="00B454B7" w:rsidRDefault="00B454B7" w:rsidP="001D5854">
      <w:pPr>
        <w:pStyle w:val="Heading1"/>
      </w:pPr>
      <w:bookmarkStart w:id="3" w:name="bkAuthor"/>
      <w:bookmarkEnd w:id="3"/>
      <w:r>
        <w:t>Author</w:t>
      </w:r>
    </w:p>
    <w:p w:rsidR="00B454B7" w:rsidRDefault="00B454B7" w:rsidP="001D5854">
      <w:pPr>
        <w:pStyle w:val="Heading1"/>
      </w:pPr>
      <w:bookmarkStart w:id="4" w:name="bkAuthorAffil"/>
      <w:bookmarkEnd w:id="4"/>
      <w:r>
        <w:t>Author Affiliation</w:t>
      </w:r>
    </w:p>
    <w:p w:rsidR="00B454B7" w:rsidRPr="001D5854" w:rsidRDefault="00B454B7" w:rsidP="001D5854">
      <w:pPr>
        <w:pStyle w:val="Heading1"/>
      </w:pPr>
      <w:r>
        <w:br w:type="page"/>
      </w:r>
      <w:r w:rsidRPr="001D5854">
        <w:lastRenderedPageBreak/>
        <w:t>Abstract</w:t>
      </w:r>
    </w:p>
    <w:p w:rsidR="00B454B7" w:rsidRDefault="005935CF" w:rsidP="00DB3D7C">
      <w:pPr>
        <w:pStyle w:val="BlockText"/>
      </w:pPr>
      <w:bookmarkStart w:id="5" w:name="bkAbstract"/>
      <w:bookmarkEnd w:id="5"/>
      <w:r>
        <w:t>Your</w:t>
      </w:r>
      <w:r w:rsidR="00B454B7">
        <w:t xml:space="preserve"> abstract should </w:t>
      </w:r>
      <w:r>
        <w:t xml:space="preserve">be one paragraph and should </w:t>
      </w:r>
      <w:r w:rsidR="00B454B7">
        <w:t xml:space="preserve">not exceed 120 words. </w:t>
      </w:r>
      <w:r>
        <w:t xml:space="preserve">It is a summary of the most important elements of your paper. </w:t>
      </w:r>
      <w:r w:rsidR="00B454B7">
        <w:t>All numbers in the abstract</w:t>
      </w:r>
      <w:r>
        <w:t>,</w:t>
      </w:r>
      <w:r w:rsidR="00B454B7">
        <w:t xml:space="preserve"> except those beginning a sentence</w:t>
      </w:r>
      <w:r>
        <w:t>,</w:t>
      </w:r>
      <w:r w:rsidR="00B454B7">
        <w:t xml:space="preserve"> should be typ</w:t>
      </w:r>
      <w:r w:rsidR="00083425">
        <w:t>ed as digits rather than words. To count the number of words in this paragraph, select the paragraph, and on the Tools menu click Word Count.</w:t>
      </w:r>
    </w:p>
    <w:p w:rsidR="00B454B7" w:rsidRDefault="00B454B7" w:rsidP="001D5854">
      <w:pPr>
        <w:pStyle w:val="Heading1"/>
      </w:pPr>
      <w:r>
        <w:br w:type="page"/>
      </w:r>
      <w:r>
        <w:lastRenderedPageBreak/>
        <w:t>Title of Paper</w:t>
      </w:r>
    </w:p>
    <w:p w:rsidR="00083425" w:rsidRDefault="00400A5A" w:rsidP="001D5854">
      <w:pPr>
        <w:pStyle w:val="BodyText"/>
      </w:pPr>
      <w:r>
        <w:t xml:space="preserve">Begin your paper with the introduction. </w:t>
      </w:r>
      <w:r w:rsidR="00083425">
        <w:t>The active voice, rather than passive voice, should be used in your writing.</w:t>
      </w:r>
    </w:p>
    <w:p w:rsidR="00400A5A" w:rsidRDefault="00400A5A" w:rsidP="001D5854">
      <w:pPr>
        <w:pStyle w:val="BodyText"/>
      </w:pPr>
      <w:r>
        <w:t>This template is formatted according to APA Style guidelines, with one inch top, bottom, left, and right margins; Times New Roman font in 12 point; double-spaced; aligned flush left; and paragraphs indented 5-7 spaces. The page number appears one inch from the right edge on the first line of each page, excluding the Figures page.</w:t>
      </w:r>
    </w:p>
    <w:p w:rsidR="00400A5A" w:rsidRDefault="00400A5A" w:rsidP="001D5854">
      <w:pPr>
        <w:pStyle w:val="Heading1"/>
      </w:pPr>
      <w:r>
        <w:t>Headings</w:t>
      </w:r>
    </w:p>
    <w:p w:rsidR="00400A5A" w:rsidRDefault="00400A5A" w:rsidP="001D5854">
      <w:pPr>
        <w:pStyle w:val="BodyText"/>
      </w:pPr>
      <w:r>
        <w:t xml:space="preserve">Use headings and subheadings to organize the sections of your paper. The first heading level is formatted with initial caps and is centered on the page. </w:t>
      </w:r>
      <w:r w:rsidR="005935CF">
        <w:t>Do not start a new page for each heading.</w:t>
      </w:r>
    </w:p>
    <w:p w:rsidR="00400A5A" w:rsidRPr="00400A5A" w:rsidRDefault="00400A5A" w:rsidP="001D5854">
      <w:pPr>
        <w:pStyle w:val="Heading2"/>
      </w:pPr>
      <w:r w:rsidRPr="001D5854">
        <w:t>Subheading</w:t>
      </w:r>
    </w:p>
    <w:p w:rsidR="00B454B7" w:rsidRDefault="00400A5A" w:rsidP="001D5854">
      <w:pPr>
        <w:pStyle w:val="BodyText"/>
      </w:pPr>
      <w:r>
        <w:t>Subheadings are formatted with italics and are aligned flush left.</w:t>
      </w:r>
    </w:p>
    <w:p w:rsidR="005935CF" w:rsidRDefault="005935CF" w:rsidP="005935CF">
      <w:pPr>
        <w:pStyle w:val="Heading2"/>
      </w:pPr>
      <w:r>
        <w:t>Citations</w:t>
      </w:r>
    </w:p>
    <w:p w:rsidR="00B454B7" w:rsidRDefault="00B454B7" w:rsidP="001D5854">
      <w:pPr>
        <w:pStyle w:val="BodyText"/>
      </w:pPr>
      <w:r>
        <w:t xml:space="preserve">Source material must be documented in the body of the paper by citing the authors and dates of the sources. </w:t>
      </w:r>
      <w:r w:rsidR="005935CF">
        <w:t>T</w:t>
      </w:r>
      <w:r>
        <w:t xml:space="preserve">he full source citation </w:t>
      </w:r>
      <w:r w:rsidR="005935CF">
        <w:t xml:space="preserve">will appear in </w:t>
      </w:r>
      <w:r>
        <w:t xml:space="preserve">the list of references that follows the body of the paper. When the names of the authors of a source are part of the formal structure of the sentence, the year of the publication appears in parenthesis following the identification of the authors, </w:t>
      </w:r>
      <w:r w:rsidR="007B79BD">
        <w:t>for example</w:t>
      </w:r>
      <w:r>
        <w:t xml:space="preserve">, </w:t>
      </w:r>
      <w:r w:rsidR="007B79BD">
        <w:t>Smith</w:t>
      </w:r>
      <w:r>
        <w:t xml:space="preserve"> (2001). When the authors of a source are not part of the formal structure of the sentence, both the authors and years of publication appear in parentheses, separated by semicolons, </w:t>
      </w:r>
      <w:r w:rsidR="007B79BD">
        <w:t>for example</w:t>
      </w:r>
      <w:r>
        <w:t xml:space="preserve"> (</w:t>
      </w:r>
      <w:r w:rsidR="007B79BD">
        <w:t>Smith</w:t>
      </w:r>
      <w:r>
        <w:t xml:space="preserve"> and </w:t>
      </w:r>
      <w:r w:rsidR="007B79BD">
        <w:t>Jones</w:t>
      </w:r>
      <w:r>
        <w:t xml:space="preserve">, 2001; </w:t>
      </w:r>
      <w:r w:rsidR="007B79BD">
        <w:t>Anderson</w:t>
      </w:r>
      <w:r>
        <w:t xml:space="preserve">, </w:t>
      </w:r>
      <w:r w:rsidR="007B79BD">
        <w:t>Charles</w:t>
      </w:r>
      <w:r>
        <w:t xml:space="preserve">, &amp; </w:t>
      </w:r>
      <w:r w:rsidR="007B79BD">
        <w:t>Johnson</w:t>
      </w:r>
      <w:r>
        <w:t>, 200</w:t>
      </w:r>
      <w:r w:rsidR="00F00B2E">
        <w:t>3</w:t>
      </w:r>
      <w:r>
        <w:t xml:space="preserve">). When a source that has three, four, or five authors is cited, all authors are included the </w:t>
      </w:r>
      <w:r>
        <w:lastRenderedPageBreak/>
        <w:t>first time the source is cited. When that source is cited again, the first author</w:t>
      </w:r>
      <w:r w:rsidR="00083425">
        <w:t>’</w:t>
      </w:r>
      <w:r>
        <w:t>s surname and “et al.” are used.</w:t>
      </w:r>
      <w:r w:rsidR="00FA7F58">
        <w:t xml:space="preserve"> See the example in the following paragraph.</w:t>
      </w:r>
    </w:p>
    <w:p w:rsidR="00FA7F58" w:rsidRDefault="00FA7F58" w:rsidP="00FA7F58">
      <w:pPr>
        <w:pStyle w:val="BodyText"/>
      </w:pPr>
      <w:r>
        <w:t>Use of this standard APA style “will result in a favorable impression on your instructor” (Smith, 2001).</w:t>
      </w:r>
      <w:r w:rsidR="00F00B2E">
        <w:t xml:space="preserve"> This was affirmed again in 2003 by Professor Anderson (Anderson, Charles &amp; Johnson, 2003).</w:t>
      </w:r>
    </w:p>
    <w:p w:rsidR="00B454B7" w:rsidRDefault="00B454B7" w:rsidP="001D5854">
      <w:pPr>
        <w:pStyle w:val="BodyText"/>
      </w:pPr>
      <w:r w:rsidRPr="001D5854">
        <w:t xml:space="preserve">When a source that has two authors is cited, both authors are cited every time. If there are six or more authors to be cited, </w:t>
      </w:r>
      <w:r w:rsidRPr="001D5854">
        <w:rPr>
          <w:rStyle w:val="BodyTextChar"/>
        </w:rPr>
        <w:t>use the first author</w:t>
      </w:r>
      <w:r w:rsidR="00083425">
        <w:rPr>
          <w:rStyle w:val="BodyTextChar"/>
        </w:rPr>
        <w:t>’</w:t>
      </w:r>
      <w:r w:rsidRPr="001D5854">
        <w:rPr>
          <w:rStyle w:val="BodyTextChar"/>
        </w:rPr>
        <w:t>s</w:t>
      </w:r>
      <w:r>
        <w:t xml:space="preserve"> surname and “et al.” the first and each subsequent time it is cited. When a direct quotation is used, always include the author, year, and page number as part of the citation. A quotation of fewer than 40 words should be enclosed in double quotation marks and should be incorporated into the formal structure of the sentence. A longer quote of 40 or more words should appear (without quotes) in block format with each line indented fi</w:t>
      </w:r>
      <w:r w:rsidR="00572052">
        <w:t>ve spaces from the left margin.</w:t>
      </w:r>
      <w:r w:rsidR="0005557E" w:rsidRPr="0005557E">
        <w:rPr>
          <w:vertAlign w:val="superscript"/>
        </w:rPr>
        <w:t>1</w:t>
      </w:r>
    </w:p>
    <w:p w:rsidR="00B454B7" w:rsidRPr="00400A5A" w:rsidRDefault="00B454B7" w:rsidP="00400A5A">
      <w:pPr>
        <w:pStyle w:val="Heading1"/>
      </w:pPr>
      <w:r>
        <w:br w:type="page"/>
      </w:r>
      <w:r w:rsidRPr="00400A5A">
        <w:lastRenderedPageBreak/>
        <w:t>References</w:t>
      </w:r>
    </w:p>
    <w:p w:rsidR="00F00B2E" w:rsidRDefault="00F00B2E" w:rsidP="00F00B2E">
      <w:pPr>
        <w:pStyle w:val="Reference"/>
      </w:pPr>
      <w:r>
        <w:t xml:space="preserve">Anderson, Charles &amp; Johnson (2003). </w:t>
      </w:r>
      <w:r w:rsidRPr="00F00B2E">
        <w:rPr>
          <w:rStyle w:val="BlockTextChar"/>
          <w:i/>
          <w:iCs/>
        </w:rPr>
        <w:t>The impressive psychology paper.</w:t>
      </w:r>
      <w:r>
        <w:t xml:space="preserve"> Chicago:  Lucerne Publishing.</w:t>
      </w:r>
    </w:p>
    <w:p w:rsidR="00FA7F58" w:rsidRDefault="00FA7F58" w:rsidP="00F00B2E">
      <w:pPr>
        <w:pStyle w:val="Reference"/>
      </w:pPr>
      <w:r>
        <w:t xml:space="preserve">Smith, M. (2001). Writing a successful paper. </w:t>
      </w:r>
      <w:r w:rsidRPr="00FA7F58">
        <w:rPr>
          <w:rStyle w:val="BlockTextChar"/>
          <w:i/>
          <w:iCs/>
        </w:rPr>
        <w:t xml:space="preserve">The </w:t>
      </w:r>
      <w:r>
        <w:rPr>
          <w:rStyle w:val="BlockTextChar"/>
          <w:i/>
          <w:iCs/>
        </w:rPr>
        <w:t>Trey Research Monthly</w:t>
      </w:r>
      <w:r>
        <w:t xml:space="preserve">, </w:t>
      </w:r>
      <w:r w:rsidRPr="00FA7F58">
        <w:rPr>
          <w:rStyle w:val="BlockTextChar"/>
          <w:i/>
          <w:iCs/>
        </w:rPr>
        <w:t>53</w:t>
      </w:r>
      <w:r>
        <w:t>, 149-150.</w:t>
      </w:r>
    </w:p>
    <w:p w:rsidR="005935CF" w:rsidRDefault="005935CF" w:rsidP="005935CF">
      <w:pPr>
        <w:pStyle w:val="BodyText"/>
      </w:pPr>
      <w:r>
        <w:t>Entries are organized alphabetically by surnames of first authors</w:t>
      </w:r>
      <w:r w:rsidR="00F00B2E">
        <w:t xml:space="preserve"> and are formatted with a hanging indent</w:t>
      </w:r>
      <w:r>
        <w:t>. Most reference entries have three components:</w:t>
      </w:r>
    </w:p>
    <w:p w:rsidR="005935CF" w:rsidRDefault="005935CF" w:rsidP="005935CF">
      <w:pPr>
        <w:pStyle w:val="Numberedlist"/>
      </w:pPr>
      <w: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rsidR="005935CF" w:rsidRDefault="005935CF" w:rsidP="005935CF">
      <w:pPr>
        <w:pStyle w:val="Numberedlist"/>
      </w:pPr>
      <w:r>
        <w:t>Year of Publication: In parenthesis following authors, with a period following the closing parenthesis. If no publication date is identified, use “n.d.” in parenthesis following the authors.</w:t>
      </w:r>
    </w:p>
    <w:p w:rsidR="005935CF" w:rsidRDefault="005935CF" w:rsidP="005935CF">
      <w:pPr>
        <w:pStyle w:val="Numberedlist"/>
      </w:pPr>
      <w:r>
        <w:t>Source Reference: Includes title, journal, volume, pages (for journal article) or title, city of publication, publisher (for book).</w:t>
      </w:r>
    </w:p>
    <w:p w:rsidR="00B454B7" w:rsidRDefault="00B454B7" w:rsidP="001D5854">
      <w:pPr>
        <w:pStyle w:val="Heading1"/>
      </w:pPr>
      <w:r>
        <w:br w:type="page"/>
      </w:r>
      <w:r w:rsidR="00400A5A">
        <w:lastRenderedPageBreak/>
        <w:t>Appendi</w:t>
      </w:r>
      <w:r w:rsidR="005935CF">
        <w:t>x</w:t>
      </w:r>
    </w:p>
    <w:p w:rsidR="001D5854" w:rsidRDefault="00B94611" w:rsidP="005935CF">
      <w:pPr>
        <w:pStyle w:val="BodyText"/>
      </w:pPr>
      <w:r>
        <w:t>Each Appendix appears on its own page.</w:t>
      </w:r>
    </w:p>
    <w:p w:rsidR="001D5854" w:rsidRDefault="001D5854" w:rsidP="001D5854">
      <w:pPr>
        <w:pStyle w:val="Heading1"/>
      </w:pPr>
      <w:r>
        <w:br w:type="page"/>
        <w:t>Footnotes</w:t>
      </w:r>
    </w:p>
    <w:p w:rsidR="001D5854" w:rsidRDefault="0005557E" w:rsidP="005935CF">
      <w:pPr>
        <w:pStyle w:val="BodyText"/>
      </w:pPr>
      <w:r w:rsidRPr="0005557E">
        <w:rPr>
          <w:vertAlign w:val="superscript"/>
        </w:rPr>
        <w:t>1</w:t>
      </w:r>
      <w:r>
        <w:t>Complete APA style formatting information may be found in the Publication Manual.</w:t>
      </w:r>
    </w:p>
    <w:p w:rsidR="001D5854" w:rsidRDefault="001D5854" w:rsidP="005935CF">
      <w:pPr>
        <w:pStyle w:val="BlockText"/>
      </w:pPr>
      <w:r>
        <w:br w:type="page"/>
        <w:t>Table</w:t>
      </w:r>
      <w:r w:rsidR="00200FC9">
        <w:t xml:space="preserve"> 1</w:t>
      </w:r>
    </w:p>
    <w:p w:rsidR="005935CF" w:rsidRDefault="005935CF" w:rsidP="005935CF">
      <w:pPr>
        <w:pStyle w:val="BlockText"/>
        <w:rPr>
          <w:i/>
        </w:rPr>
      </w:pPr>
      <w:r w:rsidRPr="00200FC9">
        <w:rPr>
          <w:i/>
        </w:rPr>
        <w:t>Type the table text here</w:t>
      </w:r>
      <w:r w:rsidR="0005557E">
        <w:rPr>
          <w:i/>
        </w:rPr>
        <w:t xml:space="preserve"> in italics</w:t>
      </w:r>
      <w:r w:rsidR="00200FC9">
        <w:rPr>
          <w:i/>
        </w:rPr>
        <w:t>; start a new page for each table</w:t>
      </w:r>
    </w:p>
    <w:p w:rsidR="0005557E" w:rsidRPr="0005557E" w:rsidRDefault="0005557E" w:rsidP="0005557E">
      <w:pPr>
        <w:pStyle w:val="BlockText"/>
      </w:pPr>
      <w:r w:rsidRPr="0005557E">
        <w:t>[Insert table here]</w:t>
      </w:r>
    </w:p>
    <w:p w:rsidR="001D5854" w:rsidRDefault="001D5854" w:rsidP="001D5854">
      <w:pPr>
        <w:pStyle w:val="Heading1"/>
      </w:pPr>
      <w:r>
        <w:br w:type="page"/>
        <w:t>Figure Captions</w:t>
      </w:r>
    </w:p>
    <w:p w:rsidR="00200FC9" w:rsidRPr="00200FC9" w:rsidRDefault="00200FC9" w:rsidP="00200FC9">
      <w:pPr>
        <w:pStyle w:val="BlockText"/>
        <w:rPr>
          <w:i/>
          <w:iCs/>
        </w:rPr>
      </w:pPr>
      <w:r>
        <w:rPr>
          <w:i/>
          <w:iCs/>
        </w:rPr>
        <w:t xml:space="preserve">Figure 1. </w:t>
      </w:r>
      <w:r w:rsidRPr="00200FC9">
        <w:t>Caption of figure</w:t>
      </w:r>
    </w:p>
    <w:p w:rsidR="001D5854" w:rsidRDefault="001D5854" w:rsidP="001D5854"/>
    <w:p w:rsidR="001D5854" w:rsidRDefault="001D5854" w:rsidP="001D5854">
      <w:pPr>
        <w:pStyle w:val="Heading1"/>
        <w:sectPr w:rsidR="001D5854">
          <w:headerReference w:type="default" r:id="rId8"/>
          <w:type w:val="continuous"/>
          <w:pgSz w:w="12240" w:h="15840" w:code="1"/>
          <w:pgMar w:top="1440" w:right="1440" w:bottom="1440" w:left="1440" w:header="720" w:footer="720" w:gutter="0"/>
          <w:pgNumType w:start="1"/>
          <w:cols w:space="720"/>
        </w:sectPr>
      </w:pPr>
    </w:p>
    <w:p w:rsidR="001D5854" w:rsidRDefault="00200FC9" w:rsidP="001D5854">
      <w:pPr>
        <w:pStyle w:val="Heading1"/>
      </w:pPr>
      <w:r>
        <w:t>[</w:t>
      </w:r>
      <w:r w:rsidR="001D5854">
        <w:t>Figures</w:t>
      </w:r>
      <w:r w:rsidR="00572052">
        <w:t xml:space="preserve"> – note that this page does not have the manuscript header and page number</w:t>
      </w:r>
      <w:r>
        <w:t>]</w:t>
      </w:r>
    </w:p>
    <w:p w:rsidR="001D5854" w:rsidRPr="001D5854" w:rsidRDefault="001D5854" w:rsidP="001D5854"/>
    <w:sectPr w:rsidR="001D5854" w:rsidRPr="001D5854" w:rsidSect="001D5854">
      <w:head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C9" w:rsidRDefault="006A42C9">
      <w:r>
        <w:separator/>
      </w:r>
    </w:p>
  </w:endnote>
  <w:endnote w:type="continuationSeparator" w:id="0">
    <w:p w:rsidR="006A42C9" w:rsidRDefault="006A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C9" w:rsidRDefault="006A42C9">
      <w:r>
        <w:separator/>
      </w:r>
    </w:p>
  </w:footnote>
  <w:footnote w:type="continuationSeparator" w:id="0">
    <w:p w:rsidR="006A42C9" w:rsidRDefault="006A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B7" w:rsidRDefault="00B454B7" w:rsidP="00DB3D7C">
    <w:pPr>
      <w:pStyle w:val="Header"/>
      <w:tabs>
        <w:tab w:val="clear" w:pos="4320"/>
        <w:tab w:val="clear" w:pos="8640"/>
        <w:tab w:val="left" w:pos="8910"/>
      </w:tabs>
      <w:jc w:val="right"/>
    </w:pPr>
    <w:r>
      <w:rPr>
        <w:rStyle w:val="PageNumber"/>
      </w:rPr>
      <w:t>First 2</w:t>
    </w:r>
    <w:r w:rsidR="00200FC9">
      <w:rPr>
        <w:rStyle w:val="PageNumber"/>
      </w:rPr>
      <w:t>-</w:t>
    </w:r>
    <w:r>
      <w:rPr>
        <w:rStyle w:val="PageNumber"/>
      </w:rPr>
      <w:t>3 words of Title</w:t>
    </w:r>
    <w:r w:rsidR="00DB3D7C">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E345D">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54" w:rsidRPr="001D5854" w:rsidRDefault="001D5854" w:rsidP="001D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C9"/>
    <w:rsid w:val="0005557E"/>
    <w:rsid w:val="00083425"/>
    <w:rsid w:val="001D5854"/>
    <w:rsid w:val="00200FC9"/>
    <w:rsid w:val="00400A5A"/>
    <w:rsid w:val="004E345D"/>
    <w:rsid w:val="00572052"/>
    <w:rsid w:val="005935CF"/>
    <w:rsid w:val="006A42C9"/>
    <w:rsid w:val="006F5309"/>
    <w:rsid w:val="007B79BD"/>
    <w:rsid w:val="00A0349E"/>
    <w:rsid w:val="00B13707"/>
    <w:rsid w:val="00B454B7"/>
    <w:rsid w:val="00B94611"/>
    <w:rsid w:val="00D35BEF"/>
    <w:rsid w:val="00DB3D7C"/>
    <w:rsid w:val="00F00B2E"/>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DC767-FA6B-422D-B4B2-0D004468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nderino\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99B9-3705-458F-8BFE-6280EC6A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format.dot</Template>
  <TotalTime>0</TotalTime>
  <Pages>10</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fmanderino</dc:creator>
  <cp:lastModifiedBy>Frank Manderino</cp:lastModifiedBy>
  <cp:revision>2</cp:revision>
  <cp:lastPrinted>2002-05-11T21:16:00Z</cp:lastPrinted>
  <dcterms:created xsi:type="dcterms:W3CDTF">2017-10-23T20:21:00Z</dcterms:created>
  <dcterms:modified xsi:type="dcterms:W3CDTF">2017-10-23T20:21:00Z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